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40875130"/>
        <w:lock w:val="sdtContentLocked"/>
        <w:placeholder>
          <w:docPart w:val="DefaultPlaceholder_1081868574"/>
        </w:placeholder>
        <w:group/>
      </w:sdtPr>
      <w:sdtEndPr/>
      <w:sdtContent>
        <w:p w:rsidR="00B37EBB" w:rsidRDefault="00B37EBB">
          <w:r>
            <w:t>To become a vendor for Duplin County, North Carolina please complete and submit the following form to:</w:t>
          </w:r>
        </w:p>
        <w:p w:rsidR="00B37EBB" w:rsidRDefault="00B37EBB" w:rsidP="00B37EBB">
          <w:pPr>
            <w:spacing w:after="0"/>
          </w:pPr>
          <w:r>
            <w:t>Duplin County Local Government</w:t>
          </w:r>
        </w:p>
        <w:p w:rsidR="00B37EBB" w:rsidRDefault="00B37EBB" w:rsidP="00B37EBB">
          <w:pPr>
            <w:spacing w:after="0"/>
          </w:pPr>
          <w:r>
            <w:t>PO Box 950</w:t>
          </w:r>
        </w:p>
        <w:p w:rsidR="00B37EBB" w:rsidRDefault="00B37EBB" w:rsidP="00B37EBB">
          <w:pPr>
            <w:spacing w:after="0"/>
          </w:pPr>
          <w:r>
            <w:t>224 Seminary Street</w:t>
          </w:r>
        </w:p>
        <w:p w:rsidR="00B37EBB" w:rsidRDefault="00B37EBB" w:rsidP="00B37EBB">
          <w:pPr>
            <w:spacing w:after="0"/>
          </w:pPr>
          <w:r>
            <w:t>Kenansville, NC 28349</w:t>
          </w:r>
        </w:p>
        <w:p w:rsidR="00B37EBB" w:rsidRDefault="00B37EBB" w:rsidP="00B37EBB">
          <w:pPr>
            <w:spacing w:after="0"/>
          </w:pPr>
          <w:r>
            <w:t>Attention: Purchasing Agent</w:t>
          </w:r>
        </w:p>
        <w:p w:rsidR="00B15640" w:rsidRDefault="00B15640" w:rsidP="00B37EBB">
          <w:pPr>
            <w:spacing w:after="0"/>
          </w:pPr>
        </w:p>
        <w:p w:rsidR="00B15640" w:rsidRDefault="00B15640" w:rsidP="00B37EBB">
          <w:pPr>
            <w:spacing w:after="0"/>
          </w:pPr>
          <w:r>
            <w:t xml:space="preserve">Email: </w:t>
          </w:r>
          <w:hyperlink r:id="rId6" w:history="1">
            <w:r w:rsidRPr="0030381E">
              <w:rPr>
                <w:rStyle w:val="Hyperlink"/>
              </w:rPr>
              <w:t>Chelsey.lanier@duplincountync.com</w:t>
            </w:r>
          </w:hyperlink>
        </w:p>
        <w:p w:rsidR="00B15640" w:rsidRDefault="00B15640" w:rsidP="00B37EBB">
          <w:pPr>
            <w:spacing w:after="0"/>
          </w:pPr>
        </w:p>
        <w:p w:rsidR="00B37EBB" w:rsidRDefault="00890B67">
          <w:r>
            <w:t xml:space="preserve">Notice:  You </w:t>
          </w:r>
          <w:r w:rsidRPr="00890B67">
            <w:rPr>
              <w:u w:val="single"/>
            </w:rPr>
            <w:t>must</w:t>
          </w:r>
          <w:r>
            <w:t xml:space="preserve"> also submit a W9 with the application.  Submissions without a W9 will </w:t>
          </w:r>
          <w:r w:rsidRPr="00890B67">
            <w:rPr>
              <w:u w:val="single"/>
            </w:rPr>
            <w:t>not</w:t>
          </w:r>
          <w:r>
            <w:t xml:space="preserve"> be processed.</w:t>
          </w:r>
        </w:p>
      </w:sdtContent>
    </w:sdt>
    <w:p w:rsidR="00890B67" w:rsidRDefault="00890B67"/>
    <w:sdt>
      <w:sdtPr>
        <w:id w:val="1060360770"/>
        <w:lock w:val="sdtContentLocked"/>
        <w:placeholder>
          <w:docPart w:val="DefaultPlaceholder_1081868574"/>
        </w:placeholder>
        <w:group/>
      </w:sdtPr>
      <w:sdtEndPr/>
      <w:sdtContent>
        <w:p w:rsidR="00CD4043" w:rsidRDefault="000B1B1D">
          <w:r>
            <w:t xml:space="preserve">Company Name:  </w:t>
          </w:r>
          <w:sdt>
            <w:sdtPr>
              <w:alias w:val="form1"/>
              <w:tag w:val="form1"/>
              <w:id w:val="2072923814"/>
              <w:placeholder>
                <w:docPart w:val="403C5CF048DA49B283087B4945BCB19C"/>
              </w:placeholder>
              <w:showingPlcHdr/>
              <w:text/>
            </w:sdtPr>
            <w:sdtEndPr/>
            <w:sdtContent>
              <w:r w:rsidRPr="00BB5988">
                <w:rPr>
                  <w:rStyle w:val="PlaceholderText"/>
                </w:rPr>
                <w:t>Click here to enter text.</w:t>
              </w:r>
            </w:sdtContent>
          </w:sdt>
        </w:p>
        <w:p w:rsidR="00E67746" w:rsidRDefault="000B1B1D">
          <w:r>
            <w:t xml:space="preserve">Street Address: </w:t>
          </w:r>
          <w:sdt>
            <w:sdtPr>
              <w:id w:val="1662188249"/>
              <w:placeholder>
                <w:docPart w:val="A117145156B94096A8F5F386AE6209C9"/>
              </w:placeholder>
              <w:showingPlcHdr/>
              <w:text/>
            </w:sdtPr>
            <w:sdtEndPr/>
            <w:sdtContent>
              <w:r w:rsidRPr="00BB5988">
                <w:rPr>
                  <w:rStyle w:val="PlaceholderText"/>
                </w:rPr>
                <w:t>Click here to enter text.</w:t>
              </w:r>
            </w:sdtContent>
          </w:sdt>
        </w:p>
        <w:p w:rsidR="00890B67" w:rsidRDefault="00890B67">
          <w:r>
            <w:t xml:space="preserve">Mail To: </w:t>
          </w:r>
          <w:sdt>
            <w:sdtPr>
              <w:id w:val="130774184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30381E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</w:p>
        <w:p w:rsidR="00E67746" w:rsidRDefault="000B1B1D">
          <w:r>
            <w:t xml:space="preserve">State: </w:t>
          </w:r>
          <w:sdt>
            <w:sdtPr>
              <w:id w:val="-1138188524"/>
              <w:placeholder>
                <w:docPart w:val="4264CBF4180D4A4C9E8EA7314DC0A1C2"/>
              </w:placeholder>
              <w:showingPlcHdr/>
              <w:text/>
            </w:sdtPr>
            <w:sdtEndPr/>
            <w:sdtContent>
              <w:r w:rsidRPr="00BB5988">
                <w:rPr>
                  <w:rStyle w:val="PlaceholderText"/>
                </w:rPr>
                <w:t>Click here to enter text.</w:t>
              </w:r>
            </w:sdtContent>
          </w:sdt>
          <w:r w:rsidR="00E67746">
            <w:tab/>
          </w:r>
          <w:r>
            <w:t xml:space="preserve">Zip: </w:t>
          </w:r>
          <w:sdt>
            <w:sdtPr>
              <w:id w:val="386233585"/>
              <w:placeholder>
                <w:docPart w:val="D9E134E48E5B419F89DD5D3562A925EF"/>
              </w:placeholder>
              <w:showingPlcHdr/>
              <w:text/>
            </w:sdtPr>
            <w:sdtEndPr/>
            <w:sdtContent>
              <w:r w:rsidRPr="00BB5988">
                <w:rPr>
                  <w:rStyle w:val="PlaceholderText"/>
                </w:rPr>
                <w:t>Click here to enter text.</w:t>
              </w:r>
            </w:sdtContent>
          </w:sdt>
        </w:p>
        <w:p w:rsidR="00B37EBB" w:rsidRDefault="000B1B1D">
          <w:r>
            <w:t xml:space="preserve">Phone:  </w:t>
          </w:r>
          <w:sdt>
            <w:sdtPr>
              <w:id w:val="-1985229680"/>
              <w:placeholder>
                <w:docPart w:val="D49D4402429D426688EF41CEE20D4746"/>
              </w:placeholder>
              <w:showingPlcHdr/>
              <w:text/>
            </w:sdtPr>
            <w:sdtEndPr/>
            <w:sdtContent>
              <w:r w:rsidRPr="00BB5988">
                <w:rPr>
                  <w:rStyle w:val="PlaceholderText"/>
                </w:rPr>
                <w:t>Click here to enter text.</w:t>
              </w:r>
            </w:sdtContent>
          </w:sdt>
          <w:r w:rsidR="00E67746">
            <w:tab/>
          </w:r>
          <w:r>
            <w:tab/>
          </w:r>
        </w:p>
        <w:p w:rsidR="00E67746" w:rsidRDefault="000B1B1D">
          <w:r>
            <w:t xml:space="preserve">Email:  </w:t>
          </w:r>
          <w:sdt>
            <w:sdtPr>
              <w:id w:val="192049501"/>
              <w:placeholder>
                <w:docPart w:val="D39A242267854EA3B1C97EC99F461022"/>
              </w:placeholder>
              <w:showingPlcHdr/>
              <w:text/>
            </w:sdtPr>
            <w:sdtEndPr/>
            <w:sdtContent>
              <w:r w:rsidRPr="00BB5988">
                <w:rPr>
                  <w:rStyle w:val="PlaceholderText"/>
                </w:rPr>
                <w:t>Click here to enter text.</w:t>
              </w:r>
            </w:sdtContent>
          </w:sdt>
        </w:p>
        <w:p w:rsidR="00E67746" w:rsidRDefault="000B1B1D">
          <w:r>
            <w:t xml:space="preserve">Tax Id:  </w:t>
          </w:r>
          <w:sdt>
            <w:sdtPr>
              <w:id w:val="1363633900"/>
              <w:placeholder>
                <w:docPart w:val="4B3627F4645841B8952A0B05952C8FDC"/>
              </w:placeholder>
              <w:showingPlcHdr/>
              <w:text/>
            </w:sdtPr>
            <w:sdtEndPr/>
            <w:sdtContent>
              <w:r w:rsidRPr="00BB5988">
                <w:rPr>
                  <w:rStyle w:val="PlaceholderText"/>
                </w:rPr>
                <w:t>Click here to enter text.</w:t>
              </w:r>
            </w:sdtContent>
          </w:sdt>
        </w:p>
        <w:p w:rsidR="00E67746" w:rsidRDefault="00E67746">
          <w:r>
            <w:t>Type of Company</w:t>
          </w:r>
          <w:r>
            <w:tab/>
          </w:r>
          <w:sdt>
            <w:sdtPr>
              <w:id w:val="-2117587278"/>
              <w:placeholder>
                <w:docPart w:val="D0A6AF2239F148ECA946F0605D74DB30"/>
              </w:placeholder>
              <w:showingPlcHdr/>
              <w:dropDownList>
                <w:listItem w:value="Choose an item."/>
                <w:listItem w:displayText="Private Business" w:value="Private Business"/>
                <w:listItem w:displayText="Corporation" w:value="Corporation"/>
                <w:listItem w:displayText="Partnership" w:value="Partnership"/>
                <w:listItem w:displayText="LLC" w:value="LLC"/>
              </w:dropDownList>
            </w:sdtPr>
            <w:sdtEndPr/>
            <w:sdtContent>
              <w:r w:rsidRPr="00BB5988">
                <w:rPr>
                  <w:rStyle w:val="PlaceholderText"/>
                </w:rPr>
                <w:t>Choose an item.</w:t>
              </w:r>
            </w:sdtContent>
          </w:sdt>
        </w:p>
        <w:p w:rsidR="00192C63" w:rsidRDefault="00E67746">
          <w:r>
            <w:t xml:space="preserve">Services </w:t>
          </w:r>
          <w:r w:rsidR="00192C63">
            <w:t>Offered</w:t>
          </w:r>
          <w:r>
            <w:t>:</w:t>
          </w:r>
          <w:bookmarkStart w:id="0" w:name="_GoBack"/>
          <w:bookmarkEnd w:id="0"/>
        </w:p>
        <w:sdt>
          <w:sdtPr>
            <w:id w:val="1680146403"/>
            <w:placeholder>
              <w:docPart w:val="DefaultPlaceholder_1081868574"/>
            </w:placeholder>
            <w:showingPlcHdr/>
            <w:text/>
          </w:sdtPr>
          <w:sdtEndPr/>
          <w:sdtContent>
            <w:p w:rsidR="00192C63" w:rsidRDefault="00192C63">
              <w:r w:rsidRPr="0030381E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9472DD" w:rsidRDefault="009472DD"/>
    <w:p w:rsidR="009472DD" w:rsidRDefault="009472DD"/>
    <w:sectPr w:rsidR="009472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FA" w:rsidRDefault="000D34FA" w:rsidP="002132F9">
      <w:pPr>
        <w:spacing w:after="0" w:line="240" w:lineRule="auto"/>
      </w:pPr>
      <w:r>
        <w:separator/>
      </w:r>
    </w:p>
  </w:endnote>
  <w:endnote w:type="continuationSeparator" w:id="0">
    <w:p w:rsidR="000D34FA" w:rsidRDefault="000D34FA" w:rsidP="0021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FA" w:rsidRDefault="000D34FA" w:rsidP="002132F9">
      <w:pPr>
        <w:spacing w:after="0" w:line="240" w:lineRule="auto"/>
      </w:pPr>
      <w:r>
        <w:separator/>
      </w:r>
    </w:p>
  </w:footnote>
  <w:footnote w:type="continuationSeparator" w:id="0">
    <w:p w:rsidR="000D34FA" w:rsidRDefault="000D34FA" w:rsidP="0021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F9" w:rsidRPr="002132F9" w:rsidRDefault="002132F9">
    <w:pPr>
      <w:pStyle w:val="Header"/>
      <w:rPr>
        <w:b/>
      </w:rPr>
    </w:pPr>
    <w:r w:rsidRPr="002132F9">
      <w:rPr>
        <w:b/>
      </w:rPr>
      <w:t>Duplin County, North Carolina</w:t>
    </w:r>
  </w:p>
  <w:p w:rsidR="002132F9" w:rsidRPr="002132F9" w:rsidRDefault="002132F9">
    <w:pPr>
      <w:pStyle w:val="Header"/>
      <w:rPr>
        <w:b/>
      </w:rPr>
    </w:pPr>
    <w:r w:rsidRPr="002132F9">
      <w:rPr>
        <w:b/>
      </w:rPr>
      <w:t>Vendor Application</w:t>
    </w:r>
  </w:p>
  <w:p w:rsidR="002132F9" w:rsidRDefault="00213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F9"/>
    <w:rsid w:val="00097F76"/>
    <w:rsid w:val="000B1B1D"/>
    <w:rsid w:val="000D34FA"/>
    <w:rsid w:val="00192C63"/>
    <w:rsid w:val="001A780D"/>
    <w:rsid w:val="00204846"/>
    <w:rsid w:val="002132F9"/>
    <w:rsid w:val="0036231A"/>
    <w:rsid w:val="00367AE6"/>
    <w:rsid w:val="004A170F"/>
    <w:rsid w:val="004C3C3C"/>
    <w:rsid w:val="008343EE"/>
    <w:rsid w:val="00890B67"/>
    <w:rsid w:val="008B75BA"/>
    <w:rsid w:val="009472DD"/>
    <w:rsid w:val="0095551C"/>
    <w:rsid w:val="00A20D61"/>
    <w:rsid w:val="00B15640"/>
    <w:rsid w:val="00B37EBB"/>
    <w:rsid w:val="00BF1AF5"/>
    <w:rsid w:val="00C66D07"/>
    <w:rsid w:val="00C75ADA"/>
    <w:rsid w:val="00CD4043"/>
    <w:rsid w:val="00D65909"/>
    <w:rsid w:val="00E67746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383AB-B03F-4D81-AD68-E9311557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7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F9"/>
  </w:style>
  <w:style w:type="paragraph" w:styleId="Footer">
    <w:name w:val="footer"/>
    <w:basedOn w:val="Normal"/>
    <w:link w:val="FooterChar"/>
    <w:uiPriority w:val="99"/>
    <w:unhideWhenUsed/>
    <w:rsid w:val="0021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F9"/>
  </w:style>
  <w:style w:type="character" w:styleId="Hyperlink">
    <w:name w:val="Hyperlink"/>
    <w:basedOn w:val="DefaultParagraphFont"/>
    <w:uiPriority w:val="99"/>
    <w:unhideWhenUsed/>
    <w:rsid w:val="00B15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sey.lanier@duplincountyn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3C5CF048DA49B283087B4945BC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43A1-2912-47B7-8AC3-7571EDC567AC}"/>
      </w:docPartPr>
      <w:docPartBody>
        <w:p w:rsidR="0009742E" w:rsidRDefault="00A255AE" w:rsidP="00A255AE">
          <w:pPr>
            <w:pStyle w:val="403C5CF048DA49B283087B4945BCB19C1"/>
          </w:pPr>
          <w:r w:rsidRPr="00BB5988">
            <w:rPr>
              <w:rStyle w:val="PlaceholderText"/>
            </w:rPr>
            <w:t>Click here to enter text.</w:t>
          </w:r>
        </w:p>
      </w:docPartBody>
    </w:docPart>
    <w:docPart>
      <w:docPartPr>
        <w:name w:val="A117145156B94096A8F5F386AE62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6C67-7A68-4C26-A23B-0EAD16831C6F}"/>
      </w:docPartPr>
      <w:docPartBody>
        <w:p w:rsidR="0009742E" w:rsidRDefault="00A255AE" w:rsidP="00A255AE">
          <w:pPr>
            <w:pStyle w:val="A117145156B94096A8F5F386AE6209C91"/>
          </w:pPr>
          <w:r w:rsidRPr="00BB5988">
            <w:rPr>
              <w:rStyle w:val="PlaceholderText"/>
            </w:rPr>
            <w:t>Click here to enter text.</w:t>
          </w:r>
        </w:p>
      </w:docPartBody>
    </w:docPart>
    <w:docPart>
      <w:docPartPr>
        <w:name w:val="4264CBF4180D4A4C9E8EA7314DC0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41A8-27C7-4672-85BF-046460D3D704}"/>
      </w:docPartPr>
      <w:docPartBody>
        <w:p w:rsidR="0009742E" w:rsidRDefault="00A255AE" w:rsidP="00A255AE">
          <w:pPr>
            <w:pStyle w:val="4264CBF4180D4A4C9E8EA7314DC0A1C21"/>
          </w:pPr>
          <w:r w:rsidRPr="00BB5988">
            <w:rPr>
              <w:rStyle w:val="PlaceholderText"/>
            </w:rPr>
            <w:t>Click here to enter text.</w:t>
          </w:r>
        </w:p>
      </w:docPartBody>
    </w:docPart>
    <w:docPart>
      <w:docPartPr>
        <w:name w:val="D9E134E48E5B419F89DD5D3562A9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09B6-47E3-41FD-A89C-42E56280305A}"/>
      </w:docPartPr>
      <w:docPartBody>
        <w:p w:rsidR="0009742E" w:rsidRDefault="00A255AE" w:rsidP="00A255AE">
          <w:pPr>
            <w:pStyle w:val="D9E134E48E5B419F89DD5D3562A925EF1"/>
          </w:pPr>
          <w:r w:rsidRPr="00BB5988">
            <w:rPr>
              <w:rStyle w:val="PlaceholderText"/>
            </w:rPr>
            <w:t>Click here to enter text.</w:t>
          </w:r>
        </w:p>
      </w:docPartBody>
    </w:docPart>
    <w:docPart>
      <w:docPartPr>
        <w:name w:val="D49D4402429D426688EF41CEE20D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0203-A864-49F3-A554-92300F9E4A1C}"/>
      </w:docPartPr>
      <w:docPartBody>
        <w:p w:rsidR="0009742E" w:rsidRDefault="00A255AE" w:rsidP="00A255AE">
          <w:pPr>
            <w:pStyle w:val="D49D4402429D426688EF41CEE20D47461"/>
          </w:pPr>
          <w:r w:rsidRPr="00BB5988">
            <w:rPr>
              <w:rStyle w:val="PlaceholderText"/>
            </w:rPr>
            <w:t>Click here to enter text.</w:t>
          </w:r>
        </w:p>
      </w:docPartBody>
    </w:docPart>
    <w:docPart>
      <w:docPartPr>
        <w:name w:val="D39A242267854EA3B1C97EC99F46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120E-827E-48B1-A417-6F6C96B0AD0E}"/>
      </w:docPartPr>
      <w:docPartBody>
        <w:p w:rsidR="0009742E" w:rsidRDefault="00A255AE" w:rsidP="00A255AE">
          <w:pPr>
            <w:pStyle w:val="D39A242267854EA3B1C97EC99F4610221"/>
          </w:pPr>
          <w:r w:rsidRPr="00BB5988">
            <w:rPr>
              <w:rStyle w:val="PlaceholderText"/>
            </w:rPr>
            <w:t>Click here to enter text.</w:t>
          </w:r>
        </w:p>
      </w:docPartBody>
    </w:docPart>
    <w:docPart>
      <w:docPartPr>
        <w:name w:val="4B3627F4645841B8952A0B05952C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26AC-3A15-4FE5-94A1-35EE16E73DEA}"/>
      </w:docPartPr>
      <w:docPartBody>
        <w:p w:rsidR="0009742E" w:rsidRDefault="00A255AE" w:rsidP="00A255AE">
          <w:pPr>
            <w:pStyle w:val="4B3627F4645841B8952A0B05952C8FDC1"/>
          </w:pPr>
          <w:r w:rsidRPr="00BB5988">
            <w:rPr>
              <w:rStyle w:val="PlaceholderText"/>
            </w:rPr>
            <w:t>Click here to enter text.</w:t>
          </w:r>
        </w:p>
      </w:docPartBody>
    </w:docPart>
    <w:docPart>
      <w:docPartPr>
        <w:name w:val="D0A6AF2239F148ECA946F0605D74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9246-7B63-41B5-BDBD-3E0051B7CB11}"/>
      </w:docPartPr>
      <w:docPartBody>
        <w:p w:rsidR="0009742E" w:rsidRDefault="00A255AE" w:rsidP="00A255AE">
          <w:pPr>
            <w:pStyle w:val="D0A6AF2239F148ECA946F0605D74DB301"/>
          </w:pPr>
          <w:r w:rsidRPr="00BB59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7968-0135-4887-BC79-03103B4909B7}"/>
      </w:docPartPr>
      <w:docPartBody>
        <w:p w:rsidR="00B31274" w:rsidRDefault="00A255AE">
          <w:r w:rsidRPr="003038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DD"/>
    <w:rsid w:val="00046377"/>
    <w:rsid w:val="00073EDD"/>
    <w:rsid w:val="0009742E"/>
    <w:rsid w:val="001266CD"/>
    <w:rsid w:val="008E16F8"/>
    <w:rsid w:val="00A255AE"/>
    <w:rsid w:val="00B31274"/>
    <w:rsid w:val="00D34739"/>
    <w:rsid w:val="00DF33FB"/>
    <w:rsid w:val="00F00BBF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AE"/>
    <w:rPr>
      <w:color w:val="808080"/>
    </w:rPr>
  </w:style>
  <w:style w:type="paragraph" w:customStyle="1" w:styleId="403C5CF048DA49B283087B4945BCB19C">
    <w:name w:val="403C5CF048DA49B283087B4945BCB19C"/>
  </w:style>
  <w:style w:type="paragraph" w:customStyle="1" w:styleId="A117145156B94096A8F5F386AE6209C9">
    <w:name w:val="A117145156B94096A8F5F386AE6209C9"/>
  </w:style>
  <w:style w:type="paragraph" w:customStyle="1" w:styleId="4264CBF4180D4A4C9E8EA7314DC0A1C2">
    <w:name w:val="4264CBF4180D4A4C9E8EA7314DC0A1C2"/>
  </w:style>
  <w:style w:type="paragraph" w:customStyle="1" w:styleId="D9E134E48E5B419F89DD5D3562A925EF">
    <w:name w:val="D9E134E48E5B419F89DD5D3562A925EF"/>
  </w:style>
  <w:style w:type="paragraph" w:customStyle="1" w:styleId="D49D4402429D426688EF41CEE20D4746">
    <w:name w:val="D49D4402429D426688EF41CEE20D4746"/>
  </w:style>
  <w:style w:type="paragraph" w:customStyle="1" w:styleId="D39A242267854EA3B1C97EC99F461022">
    <w:name w:val="D39A242267854EA3B1C97EC99F461022"/>
  </w:style>
  <w:style w:type="paragraph" w:customStyle="1" w:styleId="4B3627F4645841B8952A0B05952C8FDC">
    <w:name w:val="4B3627F4645841B8952A0B05952C8FDC"/>
  </w:style>
  <w:style w:type="paragraph" w:customStyle="1" w:styleId="D0A6AF2239F148ECA946F0605D74DB30">
    <w:name w:val="D0A6AF2239F148ECA946F0605D74DB30"/>
  </w:style>
  <w:style w:type="paragraph" w:customStyle="1" w:styleId="57AAF23C8AA0477EAC999B31BB380BD8">
    <w:name w:val="57AAF23C8AA0477EAC999B31BB380BD8"/>
  </w:style>
  <w:style w:type="paragraph" w:customStyle="1" w:styleId="479D9617B4B4404C96FE5E164B2C9F6D">
    <w:name w:val="479D9617B4B4404C96FE5E164B2C9F6D"/>
  </w:style>
  <w:style w:type="paragraph" w:customStyle="1" w:styleId="7A6474B4D7B5470EBDA9E817FBACBC9B">
    <w:name w:val="7A6474B4D7B5470EBDA9E817FBACBC9B"/>
  </w:style>
  <w:style w:type="paragraph" w:customStyle="1" w:styleId="4E6D1B59F5334406983AA36E541C006D">
    <w:name w:val="4E6D1B59F5334406983AA36E541C006D"/>
  </w:style>
  <w:style w:type="paragraph" w:customStyle="1" w:styleId="4D9E7593B0534F26A560AAC002C8FB3A">
    <w:name w:val="4D9E7593B0534F26A560AAC002C8FB3A"/>
    <w:rsid w:val="00073EDD"/>
  </w:style>
  <w:style w:type="paragraph" w:customStyle="1" w:styleId="403C5CF048DA49B283087B4945BCB19C1">
    <w:name w:val="403C5CF048DA49B283087B4945BCB19C1"/>
    <w:rsid w:val="00A255AE"/>
    <w:rPr>
      <w:rFonts w:eastAsiaTheme="minorHAnsi"/>
    </w:rPr>
  </w:style>
  <w:style w:type="paragraph" w:customStyle="1" w:styleId="A117145156B94096A8F5F386AE6209C91">
    <w:name w:val="A117145156B94096A8F5F386AE6209C91"/>
    <w:rsid w:val="00A255AE"/>
    <w:rPr>
      <w:rFonts w:eastAsiaTheme="minorHAnsi"/>
    </w:rPr>
  </w:style>
  <w:style w:type="paragraph" w:customStyle="1" w:styleId="4264CBF4180D4A4C9E8EA7314DC0A1C21">
    <w:name w:val="4264CBF4180D4A4C9E8EA7314DC0A1C21"/>
    <w:rsid w:val="00A255AE"/>
    <w:rPr>
      <w:rFonts w:eastAsiaTheme="minorHAnsi"/>
    </w:rPr>
  </w:style>
  <w:style w:type="paragraph" w:customStyle="1" w:styleId="D9E134E48E5B419F89DD5D3562A925EF1">
    <w:name w:val="D9E134E48E5B419F89DD5D3562A925EF1"/>
    <w:rsid w:val="00A255AE"/>
    <w:rPr>
      <w:rFonts w:eastAsiaTheme="minorHAnsi"/>
    </w:rPr>
  </w:style>
  <w:style w:type="paragraph" w:customStyle="1" w:styleId="D49D4402429D426688EF41CEE20D47461">
    <w:name w:val="D49D4402429D426688EF41CEE20D47461"/>
    <w:rsid w:val="00A255AE"/>
    <w:rPr>
      <w:rFonts w:eastAsiaTheme="minorHAnsi"/>
    </w:rPr>
  </w:style>
  <w:style w:type="paragraph" w:customStyle="1" w:styleId="D39A242267854EA3B1C97EC99F4610221">
    <w:name w:val="D39A242267854EA3B1C97EC99F4610221"/>
    <w:rsid w:val="00A255AE"/>
    <w:rPr>
      <w:rFonts w:eastAsiaTheme="minorHAnsi"/>
    </w:rPr>
  </w:style>
  <w:style w:type="paragraph" w:customStyle="1" w:styleId="4B3627F4645841B8952A0B05952C8FDC1">
    <w:name w:val="4B3627F4645841B8952A0B05952C8FDC1"/>
    <w:rsid w:val="00A255AE"/>
    <w:rPr>
      <w:rFonts w:eastAsiaTheme="minorHAnsi"/>
    </w:rPr>
  </w:style>
  <w:style w:type="paragraph" w:customStyle="1" w:styleId="D0A6AF2239F148ECA946F0605D74DB301">
    <w:name w:val="D0A6AF2239F148ECA946F0605D74DB301"/>
    <w:rsid w:val="00A255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 become a vendor for Duplin County.docx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Howard</dc:creator>
  <cp:keywords/>
  <dc:description/>
  <cp:lastModifiedBy>Keith Howard</cp:lastModifiedBy>
  <cp:revision>2</cp:revision>
  <dcterms:created xsi:type="dcterms:W3CDTF">2019-01-11T15:58:00Z</dcterms:created>
  <dcterms:modified xsi:type="dcterms:W3CDTF">2019-01-11T15:58:00Z</dcterms:modified>
</cp:coreProperties>
</file>